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Het betreft de 2e en 3e nascholing sinds de oprichting (januari 2018). Dit zijn de nascholingen die we in 2019 willen doen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 nascholing wordt telkens in 2 aparte bijeenkomsten op gespreide locaties in het land gehouden.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Het betreft 1 nascholing op 26 maart en 11 april en 1 nascholing op 10 en 29 oktober. 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 nascholing Landelijke Pool Bedrijfsartsen Second Opinion (LPBSO) 2019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Locaties: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Nog niet concreet bekend.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Deelnemers: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Bedrijfsartsen aangesloten bij de LPBSO (30).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 26 maart en 11 april 2019: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F60C0" w:rsidRPr="001F60C0" w:rsidRDefault="001F60C0" w:rsidP="001F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16.00-16.15u: </w:t>
      </w:r>
      <w:proofErr w:type="spellStart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Inloopr</w:t>
      </w:r>
      <w:proofErr w:type="spellEnd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, welkom en inleiding door Han Hullen, René Naber, Jan van Vlerken, stafartsen.</w:t>
      </w:r>
    </w:p>
    <w:p w:rsidR="001F60C0" w:rsidRPr="001F60C0" w:rsidRDefault="001F60C0" w:rsidP="001F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16.15-17.15u: Dorothé van de Aker, OVAL, over de wijzigingen t.a.v. de aansturing en procedures.</w:t>
      </w:r>
    </w:p>
    <w:p w:rsidR="001F60C0" w:rsidRPr="001F60C0" w:rsidRDefault="001F60C0" w:rsidP="001F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17.15-18.15u: Evaluatie van ervaringen bij de uitvoering van de Second </w:t>
      </w:r>
      <w:proofErr w:type="spellStart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Opinions</w:t>
      </w:r>
      <w:proofErr w:type="spellEnd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1F60C0" w:rsidRPr="001F60C0" w:rsidRDefault="001F60C0" w:rsidP="001F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18.15-18.45u: Pauze.</w:t>
      </w:r>
    </w:p>
    <w:p w:rsidR="001F60C0" w:rsidRPr="001F60C0" w:rsidRDefault="001F60C0" w:rsidP="001F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18.45-19.45u: Casuïstiek, nabespreking en afronding.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 10 en 29 oktober 2019</w:t>
      </w: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1F60C0" w:rsidRPr="001F60C0" w:rsidRDefault="001F60C0" w:rsidP="001F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16.00-16.15u: Inloop, welkom en inleiding door Han Hullen, René Naber, Jan van Vlerken, stafartsen.</w:t>
      </w:r>
    </w:p>
    <w:p w:rsidR="001F60C0" w:rsidRPr="001F60C0" w:rsidRDefault="001F60C0" w:rsidP="001F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16.15-17.15u: Argumentatie bij de rapportage van de Second Opinion.</w:t>
      </w:r>
    </w:p>
    <w:p w:rsidR="001F60C0" w:rsidRPr="001F60C0" w:rsidRDefault="001F60C0" w:rsidP="001F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17.15-18.15u: Evaluatie van ervaringen bij de uitvoering van de Second </w:t>
      </w:r>
      <w:proofErr w:type="spellStart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Opinions</w:t>
      </w:r>
      <w:proofErr w:type="spellEnd"/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1F60C0" w:rsidRPr="001F60C0" w:rsidRDefault="001F60C0" w:rsidP="001F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18.15-18.45u: Pauze.</w:t>
      </w:r>
    </w:p>
    <w:p w:rsidR="001F60C0" w:rsidRPr="001F60C0" w:rsidRDefault="001F60C0" w:rsidP="001F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18.45-19.45u: Casuïstiek (conflict: Pim Berkhout), nabespreking en afronding.</w:t>
      </w:r>
    </w:p>
    <w:p w:rsidR="001F60C0" w:rsidRPr="001F60C0" w:rsidRDefault="001F60C0" w:rsidP="001F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F60C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5994" w:rsidRDefault="00F45994">
      <w:bookmarkStart w:id="0" w:name="_GoBack"/>
      <w:bookmarkEnd w:id="0"/>
    </w:p>
    <w:sectPr w:rsidR="00F4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BF1"/>
    <w:multiLevelType w:val="multilevel"/>
    <w:tmpl w:val="7210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34826"/>
    <w:multiLevelType w:val="multilevel"/>
    <w:tmpl w:val="384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C0"/>
    <w:rsid w:val="00085BA4"/>
    <w:rsid w:val="001F60C0"/>
    <w:rsid w:val="00C76EA4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6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F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FADA2560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Vlerken</dc:creator>
  <cp:lastModifiedBy>Jan van Vlerken</cp:lastModifiedBy>
  <cp:revision>1</cp:revision>
  <dcterms:created xsi:type="dcterms:W3CDTF">2019-02-07T13:42:00Z</dcterms:created>
  <dcterms:modified xsi:type="dcterms:W3CDTF">2019-02-07T13:43:00Z</dcterms:modified>
</cp:coreProperties>
</file>